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6084B" w14:textId="708C5F25" w:rsidR="00673835" w:rsidRPr="00F30A9D" w:rsidRDefault="000121F3">
      <w:pPr>
        <w:pStyle w:val="NoSpaceBetween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59B8B" wp14:editId="4965DC00">
            <wp:simplePos x="0" y="0"/>
            <wp:positionH relativeFrom="column">
              <wp:posOffset>2743200</wp:posOffset>
            </wp:positionH>
            <wp:positionV relativeFrom="paragraph">
              <wp:posOffset>-1199515</wp:posOffset>
            </wp:positionV>
            <wp:extent cx="1257300" cy="1257300"/>
            <wp:effectExtent l="0" t="0" r="12700" b="1270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1D39102C" w14:textId="77777777" w:rsidR="00673835" w:rsidRDefault="00673835"/>
    <w:p w14:paraId="6D8D4B1F" w14:textId="77777777" w:rsidR="000121F3" w:rsidRDefault="000121F3">
      <w:pPr>
        <w:sectPr w:rsidR="000121F3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3A8FFF28" w:rsidR="00BC4579" w:rsidRDefault="000121F3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>Total Ingredients:</w:t>
      </w:r>
      <w:r>
        <w:tab/>
      </w:r>
      <w:r>
        <w:tab/>
      </w:r>
      <w:r>
        <w:tab/>
      </w:r>
      <w:r>
        <w:tab/>
      </w:r>
      <w:r>
        <w:tab/>
      </w:r>
      <w:r>
        <w:tab/>
        <w:t>Per Blender:</w:t>
      </w:r>
    </w:p>
    <w:p w14:paraId="40F6C1BB" w14:textId="77777777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37C58828" w14:textId="634C9BC5" w:rsidR="000121F3" w:rsidRDefault="00AB388D" w:rsidP="00BC4579">
      <w:pPr>
        <w:pStyle w:val="ListParagraph"/>
        <w:numPr>
          <w:ilvl w:val="0"/>
          <w:numId w:val="12"/>
        </w:numPr>
      </w:pPr>
      <w:r>
        <w:lastRenderedPageBreak/>
        <w:t>9 c. of spinach</w:t>
      </w:r>
    </w:p>
    <w:p w14:paraId="54F4BAFB" w14:textId="6F38118D" w:rsidR="000121F3" w:rsidRDefault="00AB388D" w:rsidP="00BC4579">
      <w:pPr>
        <w:pStyle w:val="ListParagraph"/>
        <w:numPr>
          <w:ilvl w:val="0"/>
          <w:numId w:val="12"/>
        </w:numPr>
      </w:pPr>
      <w:r>
        <w:t>3</w:t>
      </w:r>
      <w:r w:rsidR="00D04742">
        <w:t xml:space="preserve"> c.</w:t>
      </w:r>
      <w:r w:rsidR="00F30A9D">
        <w:t xml:space="preserve"> </w:t>
      </w:r>
      <w:r w:rsidR="000121F3">
        <w:t xml:space="preserve">of </w:t>
      </w:r>
      <w:r>
        <w:t>cilantro</w:t>
      </w:r>
    </w:p>
    <w:p w14:paraId="0DFE700D" w14:textId="6E96B65C" w:rsidR="000121F3" w:rsidRDefault="00AB388D" w:rsidP="00BC4579">
      <w:pPr>
        <w:pStyle w:val="ListParagraph"/>
        <w:numPr>
          <w:ilvl w:val="0"/>
          <w:numId w:val="12"/>
        </w:numPr>
      </w:pPr>
      <w:r>
        <w:t>12 c. water</w:t>
      </w:r>
    </w:p>
    <w:p w14:paraId="672B3687" w14:textId="4CC84092" w:rsidR="000121F3" w:rsidRDefault="00AB388D" w:rsidP="00BC4579">
      <w:pPr>
        <w:pStyle w:val="ListParagraph"/>
        <w:numPr>
          <w:ilvl w:val="0"/>
          <w:numId w:val="12"/>
        </w:numPr>
      </w:pPr>
      <w:r>
        <w:t>18 bananas</w:t>
      </w:r>
    </w:p>
    <w:p w14:paraId="7A4D6A44" w14:textId="77777777" w:rsidR="00AB388D" w:rsidRDefault="00AB388D" w:rsidP="00BC4579">
      <w:pPr>
        <w:pStyle w:val="ListParagraph"/>
        <w:numPr>
          <w:ilvl w:val="0"/>
          <w:numId w:val="12"/>
        </w:numPr>
      </w:pPr>
      <w:r>
        <w:t>6 limes</w:t>
      </w:r>
    </w:p>
    <w:p w14:paraId="221B1250" w14:textId="6FA1B8B1" w:rsidR="00AB388D" w:rsidRDefault="00AB388D" w:rsidP="00BC4579">
      <w:pPr>
        <w:pStyle w:val="ListParagraph"/>
        <w:numPr>
          <w:ilvl w:val="0"/>
          <w:numId w:val="12"/>
        </w:numPr>
      </w:pPr>
      <w:r>
        <w:lastRenderedPageBreak/>
        <w:t>1 ½ c. spinach</w:t>
      </w:r>
    </w:p>
    <w:p w14:paraId="6029FE97" w14:textId="0D4401AF" w:rsidR="000121F3" w:rsidRDefault="00AB388D" w:rsidP="00BC4579">
      <w:pPr>
        <w:pStyle w:val="ListParagraph"/>
        <w:numPr>
          <w:ilvl w:val="0"/>
          <w:numId w:val="12"/>
        </w:numPr>
      </w:pPr>
      <w:r>
        <w:t>½ c. cilantro</w:t>
      </w:r>
    </w:p>
    <w:p w14:paraId="1B6987F0" w14:textId="49EF251E" w:rsidR="000121F3" w:rsidRDefault="00AB388D" w:rsidP="00BC4579">
      <w:pPr>
        <w:pStyle w:val="ListParagraph"/>
        <w:numPr>
          <w:ilvl w:val="0"/>
          <w:numId w:val="12"/>
        </w:numPr>
      </w:pPr>
      <w:r>
        <w:t>2 c. water</w:t>
      </w:r>
    </w:p>
    <w:p w14:paraId="525877AD" w14:textId="58610614" w:rsidR="00AB388D" w:rsidRDefault="00AB388D" w:rsidP="00AB388D">
      <w:pPr>
        <w:pStyle w:val="ListParagraph"/>
        <w:numPr>
          <w:ilvl w:val="0"/>
          <w:numId w:val="12"/>
        </w:numPr>
      </w:pPr>
      <w:r>
        <w:t>3 bananas</w:t>
      </w:r>
    </w:p>
    <w:p w14:paraId="17C856A2" w14:textId="4B1405FB" w:rsidR="00AB388D" w:rsidRDefault="00AB388D" w:rsidP="00AB388D">
      <w:pPr>
        <w:pStyle w:val="ListParagraph"/>
        <w:numPr>
          <w:ilvl w:val="0"/>
          <w:numId w:val="12"/>
        </w:numPr>
        <w:sectPr w:rsidR="00AB388D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1 lime</w:t>
      </w:r>
    </w:p>
    <w:p w14:paraId="52712455" w14:textId="1D2E31A8" w:rsidR="00AB388D" w:rsidRDefault="00AB388D" w:rsidP="00AB388D">
      <w:pPr>
        <w:pStyle w:val="ListParagraph"/>
        <w:numPr>
          <w:ilvl w:val="0"/>
          <w:numId w:val="12"/>
        </w:numPr>
      </w:pPr>
      <w:r>
        <w:lastRenderedPageBreak/>
        <w:t>6 inches of ginger</w:t>
      </w:r>
      <w:r>
        <w:br/>
      </w:r>
      <w:r>
        <w:br/>
      </w:r>
    </w:p>
    <w:p w14:paraId="669C25D0" w14:textId="05014808" w:rsidR="00BC4579" w:rsidRDefault="00AB388D" w:rsidP="00AB388D">
      <w:pPr>
        <w:pStyle w:val="ListParagraph"/>
        <w:numPr>
          <w:ilvl w:val="0"/>
          <w:numId w:val="12"/>
        </w:num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lastRenderedPageBreak/>
        <w:t>1 inch of ginger</w:t>
      </w: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  <w:bookmarkStart w:id="0" w:name="_GoBack"/>
      <w:bookmarkEnd w:id="0"/>
    </w:p>
    <w:p w14:paraId="3D009A6F" w14:textId="77777777" w:rsidR="00BC4579" w:rsidRDefault="00BC4579">
      <w:pPr>
        <w:rPr>
          <w:sz w:val="24"/>
          <w:szCs w:val="24"/>
        </w:rPr>
      </w:pPr>
    </w:p>
    <w:p w14:paraId="69270E6C" w14:textId="0EC8753E" w:rsidR="00BC4579" w:rsidRPr="000121F3" w:rsidRDefault="00BC4579" w:rsidP="000121F3">
      <w:pPr>
        <w:pStyle w:val="ListParagraph"/>
        <w:numPr>
          <w:ilvl w:val="0"/>
          <w:numId w:val="11"/>
        </w:numPr>
        <w:spacing w:line="276" w:lineRule="auto"/>
      </w:pPr>
      <w:r w:rsidRPr="00D04742">
        <w:rPr>
          <w:sz w:val="36"/>
          <w:szCs w:val="36"/>
        </w:rPr>
        <w:t>First,</w:t>
      </w:r>
      <w:r w:rsidR="004441BD" w:rsidRPr="00D04742">
        <w:rPr>
          <w:sz w:val="36"/>
          <w:szCs w:val="36"/>
        </w:rPr>
        <w:t xml:space="preserve"> </w:t>
      </w:r>
      <w:r w:rsidR="000121F3">
        <w:rPr>
          <w:sz w:val="36"/>
          <w:szCs w:val="36"/>
        </w:rPr>
        <w:t>cut the kale and remove all sharp stems.</w:t>
      </w:r>
    </w:p>
    <w:p w14:paraId="6299D6A5" w14:textId="77777777" w:rsidR="00855729" w:rsidRPr="00855729" w:rsidRDefault="00855729" w:rsidP="000121F3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Measure out just enough ingredients for one blender (ingredients listed on the right-hand side, above).</w:t>
      </w:r>
    </w:p>
    <w:p w14:paraId="78A5E17D" w14:textId="46D0F626" w:rsidR="000121F3" w:rsidRPr="00855729" w:rsidRDefault="000121F3" w:rsidP="000121F3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Add all ingredients to a blender</w:t>
      </w:r>
      <w:r w:rsidR="00855729">
        <w:rPr>
          <w:sz w:val="36"/>
          <w:szCs w:val="36"/>
        </w:rPr>
        <w:t>.</w:t>
      </w:r>
    </w:p>
    <w:p w14:paraId="0B90A32F" w14:textId="1C94C0B5" w:rsidR="00855729" w:rsidRPr="00855729" w:rsidRDefault="00855729" w:rsidP="000121F3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Blend until smooth.</w:t>
      </w:r>
    </w:p>
    <w:p w14:paraId="10B64E53" w14:textId="2B7E74E9" w:rsidR="00855729" w:rsidRPr="00855729" w:rsidRDefault="00855729" w:rsidP="000121F3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Repeat until total ingredients (listed on the left-hand side) are gone.</w:t>
      </w:r>
    </w:p>
    <w:p w14:paraId="597FF2DC" w14:textId="3CE77CA0" w:rsidR="00855729" w:rsidRDefault="00855729" w:rsidP="000121F3">
      <w:pPr>
        <w:pStyle w:val="ListParagraph"/>
        <w:numPr>
          <w:ilvl w:val="0"/>
          <w:numId w:val="11"/>
        </w:numPr>
        <w:spacing w:line="276" w:lineRule="auto"/>
      </w:pPr>
      <w:r>
        <w:rPr>
          <w:sz w:val="36"/>
          <w:szCs w:val="36"/>
        </w:rPr>
        <w:t>Serve.</w:t>
      </w:r>
    </w:p>
    <w:sectPr w:rsidR="0085572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E6161" w14:textId="77777777" w:rsidR="000121F3" w:rsidRDefault="000121F3">
      <w:r>
        <w:separator/>
      </w:r>
    </w:p>
  </w:endnote>
  <w:endnote w:type="continuationSeparator" w:id="0">
    <w:p w14:paraId="75C9F331" w14:textId="77777777" w:rsidR="000121F3" w:rsidRDefault="0001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6CF0" w14:textId="77777777" w:rsidR="000121F3" w:rsidRDefault="000121F3">
      <w:r>
        <w:separator/>
      </w:r>
    </w:p>
  </w:footnote>
  <w:footnote w:type="continuationSeparator" w:id="0">
    <w:p w14:paraId="5A4F2654" w14:textId="77777777" w:rsidR="000121F3" w:rsidRDefault="000121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3E8DDA56" w:rsidR="000121F3" w:rsidRPr="002712D5" w:rsidRDefault="000121F3" w:rsidP="002712D5">
    <w:pPr>
      <w:pStyle w:val="Header-Left"/>
      <w:spacing w:after="400"/>
      <w:jc w:val="center"/>
      <w:rPr>
        <w:rFonts w:ascii="Adobe Caslon Pro Bold" w:hAnsi="Adobe Caslon Pro Bold"/>
        <w:sz w:val="50"/>
        <w:szCs w:val="50"/>
      </w:rPr>
    </w:pPr>
    <w:r w:rsidRPr="002712D5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r w:rsidR="00AB388D">
      <w:rPr>
        <w:rStyle w:val="Plus"/>
        <w:rFonts w:ascii="Adobe Caslon Pro Bold" w:hAnsi="Adobe Caslon Pro Bold"/>
        <w:sz w:val="50"/>
        <w:szCs w:val="50"/>
      </w:rPr>
      <w:t>Cilantro Limeade Green Smoothie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77AD594B" w:rsidR="000121F3" w:rsidRDefault="000121F3" w:rsidP="00F15EB6">
          <w:pPr>
            <w:pStyle w:val="Header-Right"/>
            <w:jc w:val="left"/>
          </w:pPr>
          <w:r>
            <w:t>Red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428A8D25" w:rsidR="000121F3" w:rsidRDefault="00AB388D">
          <w:pPr>
            <w:pStyle w:val="Date"/>
          </w:pPr>
          <w:r>
            <w:t>8/</w:t>
          </w:r>
          <w:r w:rsidR="000121F3">
            <w:t>1/14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121F3"/>
    <w:rsid w:val="00197812"/>
    <w:rsid w:val="002712D5"/>
    <w:rsid w:val="004267C5"/>
    <w:rsid w:val="004441BD"/>
    <w:rsid w:val="005A1C37"/>
    <w:rsid w:val="005C6D41"/>
    <w:rsid w:val="00673835"/>
    <w:rsid w:val="006A1D66"/>
    <w:rsid w:val="00774B1D"/>
    <w:rsid w:val="00855729"/>
    <w:rsid w:val="0095174B"/>
    <w:rsid w:val="00A14FB0"/>
    <w:rsid w:val="00AB388D"/>
    <w:rsid w:val="00AD4CF2"/>
    <w:rsid w:val="00BC4579"/>
    <w:rsid w:val="00D04742"/>
    <w:rsid w:val="00D20F11"/>
    <w:rsid w:val="00ED7011"/>
    <w:rsid w:val="00F15EB6"/>
    <w:rsid w:val="00F26423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Advantage%20Agenda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Agenda.dotx</Template>
  <TotalTime>8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3</cp:revision>
  <cp:lastPrinted>2014-07-08T18:36:00Z</cp:lastPrinted>
  <dcterms:created xsi:type="dcterms:W3CDTF">2014-07-08T19:52:00Z</dcterms:created>
  <dcterms:modified xsi:type="dcterms:W3CDTF">2014-07-25T17:23:00Z</dcterms:modified>
  <cp:category/>
</cp:coreProperties>
</file>