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6262035A" w:rsidR="00673835" w:rsidRPr="00F30A9D" w:rsidRDefault="007D310F">
      <w:pPr>
        <w:pStyle w:val="NoSpaceBetween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36FAC1" wp14:editId="3CE5C01F">
            <wp:simplePos x="0" y="0"/>
            <wp:positionH relativeFrom="column">
              <wp:posOffset>2743200</wp:posOffset>
            </wp:positionH>
            <wp:positionV relativeFrom="paragraph">
              <wp:posOffset>-1305560</wp:posOffset>
            </wp:positionV>
            <wp:extent cx="1755140" cy="1011555"/>
            <wp:effectExtent l="0" t="0" r="0" b="4445"/>
            <wp:wrapTight wrapText="bothSides">
              <wp:wrapPolygon edited="0">
                <wp:start x="0" y="0"/>
                <wp:lineTo x="0" y="21153"/>
                <wp:lineTo x="21256" y="21153"/>
                <wp:lineTo x="21256" y="0"/>
                <wp:lineTo x="0" y="0"/>
              </wp:wrapPolygon>
            </wp:wrapTight>
            <wp:docPr id="1" name="Picture 1" descr="Macintosh HD:Users:michalsnyder:Desktop:Screen Shot 2014-10-22 at 11.42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lsnyder:Desktop:Screen Shot 2014-10-22 at 11.42.2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F30A9D">
        <w:rPr>
          <w:sz w:val="24"/>
          <w:szCs w:val="24"/>
        </w:rPr>
        <w:t>Ingredients</w:t>
      </w:r>
    </w:p>
    <w:p w14:paraId="1D39102C" w14:textId="77777777" w:rsidR="00673835" w:rsidRDefault="00673835"/>
    <w:p w14:paraId="312E232E" w14:textId="327A8569" w:rsidR="00BC4579" w:rsidRDefault="006E76E1">
      <w:pPr>
        <w:sectPr w:rsidR="00BC4579" w:rsidSect="006738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A7DB5C" w14:textId="71E82141" w:rsidR="006E76E1" w:rsidRDefault="00095E1D" w:rsidP="00BC4579">
      <w:pPr>
        <w:pStyle w:val="ListParagraph"/>
        <w:numPr>
          <w:ilvl w:val="0"/>
          <w:numId w:val="12"/>
        </w:numPr>
      </w:pPr>
      <w:r>
        <w:lastRenderedPageBreak/>
        <w:t xml:space="preserve">6 boxes of </w:t>
      </w:r>
      <w:r w:rsidR="007D310F">
        <w:t xml:space="preserve">Fettuccine </w:t>
      </w:r>
    </w:p>
    <w:p w14:paraId="08AD420A" w14:textId="14DDBBC8" w:rsidR="006E76E1" w:rsidRDefault="007D310F" w:rsidP="00BC4579">
      <w:pPr>
        <w:pStyle w:val="ListParagraph"/>
        <w:numPr>
          <w:ilvl w:val="0"/>
          <w:numId w:val="12"/>
        </w:numPr>
      </w:pPr>
      <w:r>
        <w:t>6 Cups Pumpkin Puree</w:t>
      </w:r>
    </w:p>
    <w:p w14:paraId="6D1352AA" w14:textId="6C85B363" w:rsidR="00095E1D" w:rsidRDefault="007D310F" w:rsidP="006E76E1">
      <w:pPr>
        <w:pStyle w:val="ListParagraph"/>
        <w:numPr>
          <w:ilvl w:val="0"/>
          <w:numId w:val="12"/>
        </w:numPr>
      </w:pPr>
      <w:r>
        <w:t>1 pound parmesan cheese</w:t>
      </w:r>
    </w:p>
    <w:p w14:paraId="5AA0D8FD" w14:textId="0FFF3B84" w:rsidR="00095E1D" w:rsidRDefault="007D310F" w:rsidP="006E76E1">
      <w:pPr>
        <w:pStyle w:val="ListParagraph"/>
        <w:numPr>
          <w:ilvl w:val="0"/>
          <w:numId w:val="12"/>
        </w:numPr>
      </w:pPr>
      <w:r>
        <w:t>¾ cup milk</w:t>
      </w:r>
    </w:p>
    <w:p w14:paraId="0D1C85A0" w14:textId="25E56478" w:rsidR="006E76E1" w:rsidRDefault="007D310F" w:rsidP="006E76E1">
      <w:pPr>
        <w:pStyle w:val="ListParagraph"/>
        <w:numPr>
          <w:ilvl w:val="0"/>
          <w:numId w:val="12"/>
        </w:numPr>
      </w:pPr>
      <w:r>
        <w:t>1/3 cup butter</w:t>
      </w:r>
    </w:p>
    <w:p w14:paraId="7F49B9A3" w14:textId="3BAB74E0" w:rsidR="006E76E1" w:rsidRDefault="007D310F" w:rsidP="006E76E1">
      <w:pPr>
        <w:pStyle w:val="ListParagraph"/>
        <w:numPr>
          <w:ilvl w:val="0"/>
          <w:numId w:val="12"/>
        </w:numPr>
      </w:pPr>
      <w:r>
        <w:lastRenderedPageBreak/>
        <w:t>Parsley</w:t>
      </w:r>
    </w:p>
    <w:p w14:paraId="46B17376" w14:textId="79172349" w:rsidR="005230E8" w:rsidRDefault="007D310F" w:rsidP="006E76E1">
      <w:pPr>
        <w:pStyle w:val="ListParagraph"/>
        <w:numPr>
          <w:ilvl w:val="0"/>
          <w:numId w:val="12"/>
        </w:numPr>
      </w:pPr>
      <w:r>
        <w:t xml:space="preserve">Sage </w:t>
      </w:r>
    </w:p>
    <w:p w14:paraId="3ECBB7D5" w14:textId="3BE7E285" w:rsidR="005230E8" w:rsidRDefault="007D310F" w:rsidP="006E76E1">
      <w:pPr>
        <w:pStyle w:val="ListParagraph"/>
        <w:numPr>
          <w:ilvl w:val="0"/>
          <w:numId w:val="12"/>
        </w:numPr>
      </w:pPr>
      <w:r>
        <w:t>Garlic</w:t>
      </w:r>
    </w:p>
    <w:p w14:paraId="669C25D0" w14:textId="49E9EF58" w:rsidR="00BC4579" w:rsidRDefault="007D310F" w:rsidP="006E76E1">
      <w:pPr>
        <w:pStyle w:val="ListParagraph"/>
        <w:numPr>
          <w:ilvl w:val="0"/>
          <w:numId w:val="12"/>
        </w:numPr>
        <w:sectPr w:rsidR="00BC4579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t>Salt and pepper to taste</w:t>
      </w:r>
      <w:r w:rsidR="006E76E1">
        <w:br/>
      </w:r>
    </w:p>
    <w:p w14:paraId="58C24D1B" w14:textId="77777777" w:rsidR="006E76E1" w:rsidRDefault="006E76E1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5B316F49" w14:textId="3D177A46" w:rsidR="00BC4579" w:rsidRDefault="00BC4579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D04742">
        <w:rPr>
          <w:sz w:val="36"/>
          <w:szCs w:val="36"/>
        </w:rPr>
        <w:t>First,</w:t>
      </w:r>
      <w:r w:rsidR="004441BD" w:rsidRPr="00D04742">
        <w:rPr>
          <w:sz w:val="36"/>
          <w:szCs w:val="36"/>
        </w:rPr>
        <w:t xml:space="preserve"> </w:t>
      </w:r>
      <w:r w:rsidR="007D310F">
        <w:rPr>
          <w:sz w:val="36"/>
          <w:szCs w:val="36"/>
        </w:rPr>
        <w:t>cook the pasta according to the directions on the box. You may need to use two pots to cook all the pasta.</w:t>
      </w:r>
    </w:p>
    <w:p w14:paraId="1116F7DB" w14:textId="56CF8665" w:rsidR="008B5DCA" w:rsidRPr="008B5DCA" w:rsidRDefault="008B5DCA" w:rsidP="00D04742">
      <w:pPr>
        <w:pStyle w:val="ListParagraph"/>
        <w:numPr>
          <w:ilvl w:val="0"/>
          <w:numId w:val="11"/>
        </w:numPr>
        <w:spacing w:line="276" w:lineRule="auto"/>
        <w:rPr>
          <w:b/>
          <w:sz w:val="36"/>
          <w:szCs w:val="36"/>
          <w:u w:val="single"/>
        </w:rPr>
      </w:pPr>
      <w:r w:rsidRPr="008B5DCA">
        <w:rPr>
          <w:b/>
          <w:sz w:val="36"/>
          <w:szCs w:val="36"/>
          <w:u w:val="single"/>
        </w:rPr>
        <w:t>WITH ADULT SUPERVISION</w:t>
      </w:r>
      <w:r>
        <w:rPr>
          <w:sz w:val="36"/>
          <w:szCs w:val="36"/>
        </w:rPr>
        <w:t xml:space="preserve"> drain </w:t>
      </w:r>
      <w:r w:rsidR="007D310F">
        <w:rPr>
          <w:sz w:val="36"/>
          <w:szCs w:val="36"/>
        </w:rPr>
        <w:t xml:space="preserve">the pasta </w:t>
      </w:r>
    </w:p>
    <w:p w14:paraId="2657FA44" w14:textId="48BAB136" w:rsidR="008B5DCA" w:rsidRDefault="006E76E1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Meanwhile, </w:t>
      </w:r>
      <w:r w:rsidR="008B5DCA">
        <w:rPr>
          <w:sz w:val="36"/>
          <w:szCs w:val="36"/>
        </w:rPr>
        <w:t>finely chop the garlic</w:t>
      </w:r>
      <w:r w:rsidR="007D310F">
        <w:rPr>
          <w:sz w:val="36"/>
          <w:szCs w:val="36"/>
        </w:rPr>
        <w:t xml:space="preserve">, sage and </w:t>
      </w:r>
    </w:p>
    <w:p w14:paraId="0BFE3D77" w14:textId="77777777" w:rsidR="007D310F" w:rsidRDefault="007D310F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Heat up a pan over medium heat</w:t>
      </w:r>
    </w:p>
    <w:p w14:paraId="2B415AB7" w14:textId="2F79F4EB" w:rsidR="008B5DCA" w:rsidRDefault="007D310F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the pumpkin puree, parmesan cheese, garlic sage and salt and pepper</w:t>
      </w:r>
    </w:p>
    <w:p w14:paraId="0541E00C" w14:textId="084A04DF" w:rsidR="008B5DCA" w:rsidRDefault="007D310F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pasta and milk and butter and mix to coat the pasta</w:t>
      </w:r>
    </w:p>
    <w:p w14:paraId="56294507" w14:textId="1D972221" w:rsidR="007D310F" w:rsidRDefault="007D310F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Cook for 2 minutes or until thoroughly hot</w:t>
      </w:r>
    </w:p>
    <w:p w14:paraId="1DAB3C18" w14:textId="79165D22" w:rsidR="006E76E1" w:rsidRDefault="007D310F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Sprinkle with sage and parsley</w:t>
      </w:r>
    </w:p>
    <w:p w14:paraId="69270E6C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E6161" w14:textId="77777777" w:rsidR="008B5DCA" w:rsidRDefault="008B5DCA">
      <w:r>
        <w:separator/>
      </w:r>
    </w:p>
  </w:endnote>
  <w:endnote w:type="continuationSeparator" w:id="0">
    <w:p w14:paraId="75C9F331" w14:textId="77777777" w:rsidR="008B5DCA" w:rsidRDefault="008B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2F3CC" w14:textId="77777777" w:rsidR="007D310F" w:rsidRDefault="007D31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18D6" w14:textId="77777777" w:rsidR="007D310F" w:rsidRDefault="007D310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3D0CA" w14:textId="77777777" w:rsidR="007D310F" w:rsidRDefault="007D31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06CF0" w14:textId="77777777" w:rsidR="008B5DCA" w:rsidRDefault="008B5DCA">
      <w:r>
        <w:separator/>
      </w:r>
    </w:p>
  </w:footnote>
  <w:footnote w:type="continuationSeparator" w:id="0">
    <w:p w14:paraId="5A4F2654" w14:textId="77777777" w:rsidR="008B5DCA" w:rsidRDefault="008B5D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5ABC9" w14:textId="77777777" w:rsidR="007D310F" w:rsidRDefault="007D31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B5DCA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8B5DCA" w:rsidRDefault="008B5DCA"/>
      </w:tc>
      <w:tc>
        <w:tcPr>
          <w:tcW w:w="100" w:type="pct"/>
        </w:tcPr>
        <w:p w14:paraId="74477D9B" w14:textId="77777777" w:rsidR="008B5DCA" w:rsidRDefault="008B5DCA"/>
      </w:tc>
      <w:tc>
        <w:tcPr>
          <w:tcW w:w="1600" w:type="pct"/>
          <w:shd w:val="clear" w:color="auto" w:fill="999966" w:themeFill="accent4"/>
        </w:tcPr>
        <w:p w14:paraId="75AA9C2A" w14:textId="77777777" w:rsidR="008B5DCA" w:rsidRDefault="008B5DCA"/>
      </w:tc>
      <w:tc>
        <w:tcPr>
          <w:tcW w:w="100" w:type="pct"/>
        </w:tcPr>
        <w:p w14:paraId="2D35F703" w14:textId="77777777" w:rsidR="008B5DCA" w:rsidRDefault="008B5DCA"/>
      </w:tc>
      <w:tc>
        <w:tcPr>
          <w:tcW w:w="1600" w:type="pct"/>
          <w:shd w:val="clear" w:color="auto" w:fill="666699" w:themeFill="accent3"/>
        </w:tcPr>
        <w:p w14:paraId="0A51FC65" w14:textId="77777777" w:rsidR="008B5DCA" w:rsidRDefault="008B5DCA"/>
      </w:tc>
    </w:tr>
  </w:tbl>
  <w:p w14:paraId="3A4DC994" w14:textId="77777777" w:rsidR="008B5DCA" w:rsidRDefault="008B5DC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D310F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595B9C01" w:rsidR="008B5DCA" w:rsidRPr="006E76E1" w:rsidRDefault="008B5DCA" w:rsidP="002712D5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bookmarkStart w:id="0" w:name="_GoBack"/>
    <w:bookmarkEnd w:id="0"/>
    <w:r w:rsidRPr="006E76E1">
      <w:rPr>
        <w:rStyle w:val="Plus"/>
        <w:rFonts w:ascii="Adobe Caslon Pro Bold" w:hAnsi="Adobe Caslon Pro Bold"/>
        <w:sz w:val="50"/>
        <w:szCs w:val="50"/>
      </w:rPr>
      <w:t>R</w:t>
    </w:r>
    <w:r>
      <w:rPr>
        <w:rStyle w:val="Plus"/>
        <w:rFonts w:ascii="Adobe Caslon Pro Bold" w:hAnsi="Adobe Caslon Pro Bold"/>
        <w:sz w:val="50"/>
        <w:szCs w:val="50"/>
      </w:rPr>
      <w:t xml:space="preserve">ecipe:  </w:t>
    </w:r>
    <w:r w:rsidR="007D310F">
      <w:rPr>
        <w:rStyle w:val="Plus"/>
        <w:rFonts w:ascii="Adobe Caslon Pro Bold" w:hAnsi="Adobe Caslon Pro Bold"/>
        <w:sz w:val="50"/>
        <w:szCs w:val="50"/>
      </w:rPr>
      <w:t xml:space="preserve">Pumpkin fettuccine </w:t>
    </w:r>
  </w:p>
  <w:p w14:paraId="6D5FD4BF" w14:textId="77777777" w:rsidR="008B5DCA" w:rsidRDefault="008B5DCA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B5DCA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8B5DCA" w:rsidRDefault="008B5DCA"/>
      </w:tc>
      <w:tc>
        <w:tcPr>
          <w:tcW w:w="100" w:type="pct"/>
        </w:tcPr>
        <w:p w14:paraId="70AF3FD8" w14:textId="77777777" w:rsidR="008B5DCA" w:rsidRDefault="008B5DCA"/>
      </w:tc>
      <w:tc>
        <w:tcPr>
          <w:tcW w:w="1600" w:type="pct"/>
          <w:shd w:val="clear" w:color="auto" w:fill="999966" w:themeFill="accent4"/>
        </w:tcPr>
        <w:p w14:paraId="0E31341D" w14:textId="77777777" w:rsidR="008B5DCA" w:rsidRDefault="008B5DCA"/>
      </w:tc>
      <w:tc>
        <w:tcPr>
          <w:tcW w:w="100" w:type="pct"/>
        </w:tcPr>
        <w:p w14:paraId="10A8ECB8" w14:textId="77777777" w:rsidR="008B5DCA" w:rsidRDefault="008B5DCA"/>
      </w:tc>
      <w:tc>
        <w:tcPr>
          <w:tcW w:w="1600" w:type="pct"/>
          <w:shd w:val="clear" w:color="auto" w:fill="666699" w:themeFill="accent3"/>
        </w:tcPr>
        <w:p w14:paraId="3B8DFA74" w14:textId="77777777" w:rsidR="008B5DCA" w:rsidRDefault="008B5DCA"/>
      </w:tc>
    </w:tr>
  </w:tbl>
  <w:p w14:paraId="0A577ABE" w14:textId="77777777" w:rsidR="008B5DCA" w:rsidRDefault="008B5DCA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405"/>
    </w:tblGrid>
    <w:tr w:rsidR="007D310F" w14:paraId="10DFBF36" w14:textId="77777777" w:rsidTr="007D310F">
      <w:tc>
        <w:tcPr>
          <w:tcW w:w="5405" w:type="dxa"/>
        </w:tcPr>
        <w:p w14:paraId="7418A2B6" w14:textId="77777777" w:rsidR="007D310F" w:rsidRDefault="007D310F" w:rsidP="007D310F">
          <w:pPr>
            <w:pStyle w:val="Header-Right"/>
            <w:jc w:val="left"/>
          </w:pPr>
          <w:r>
            <w:t>Agenda</w:t>
          </w:r>
        </w:p>
        <w:p w14:paraId="4D7ADBE6" w14:textId="22FFB609" w:rsidR="007D310F" w:rsidRDefault="007D310F" w:rsidP="007D310F">
          <w:pPr>
            <w:pStyle w:val="Header-Right"/>
            <w:jc w:val="left"/>
          </w:pPr>
          <w:r>
            <w:t>10</w:t>
          </w:r>
          <w:r>
            <w:t>/</w:t>
          </w:r>
          <w:r>
            <w:t>22</w:t>
          </w:r>
          <w:r>
            <w:t>/14</w:t>
          </w:r>
        </w:p>
      </w:tc>
    </w:tr>
  </w:tbl>
  <w:p w14:paraId="72B7294B" w14:textId="77777777" w:rsidR="008B5DCA" w:rsidRDefault="008B5D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95E1D"/>
    <w:rsid w:val="00197812"/>
    <w:rsid w:val="002712D5"/>
    <w:rsid w:val="00276BA8"/>
    <w:rsid w:val="002958D0"/>
    <w:rsid w:val="003728BB"/>
    <w:rsid w:val="004267C5"/>
    <w:rsid w:val="004441BD"/>
    <w:rsid w:val="005230E8"/>
    <w:rsid w:val="005A1C37"/>
    <w:rsid w:val="005C6D41"/>
    <w:rsid w:val="00673835"/>
    <w:rsid w:val="006A1D66"/>
    <w:rsid w:val="006E76E1"/>
    <w:rsid w:val="00774B1D"/>
    <w:rsid w:val="007D310F"/>
    <w:rsid w:val="008B5DCA"/>
    <w:rsid w:val="0095174B"/>
    <w:rsid w:val="00A14FB0"/>
    <w:rsid w:val="00A92610"/>
    <w:rsid w:val="00AD4CF2"/>
    <w:rsid w:val="00B04B52"/>
    <w:rsid w:val="00BC4579"/>
    <w:rsid w:val="00D04742"/>
    <w:rsid w:val="00D20F11"/>
    <w:rsid w:val="00E82ADB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Agenda.dotx</Template>
  <TotalTime>0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Michal Snyder</cp:lastModifiedBy>
  <cp:revision>2</cp:revision>
  <cp:lastPrinted>2014-07-08T18:36:00Z</cp:lastPrinted>
  <dcterms:created xsi:type="dcterms:W3CDTF">2014-10-22T15:52:00Z</dcterms:created>
  <dcterms:modified xsi:type="dcterms:W3CDTF">2014-10-22T15:52:00Z</dcterms:modified>
  <cp:category/>
</cp:coreProperties>
</file>